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6" w:rsidRDefault="00EB6CD6" w:rsidP="00F74D2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center" w:pos="4677"/>
        </w:tabs>
        <w:suppressAutoHyphens/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</w:p>
    <w:p w:rsidR="00EB6CD6" w:rsidRPr="001C7A26" w:rsidRDefault="00EB6CD6" w:rsidP="001C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A26">
        <w:rPr>
          <w:rFonts w:ascii="Times New Roman" w:hAnsi="Times New Roman"/>
          <w:sz w:val="24"/>
          <w:szCs w:val="24"/>
        </w:rPr>
        <w:t>Приложение</w:t>
      </w:r>
    </w:p>
    <w:p w:rsidR="00EB6CD6" w:rsidRPr="001C7A26" w:rsidRDefault="00EB6CD6" w:rsidP="001C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CD6" w:rsidRPr="001C7A26" w:rsidRDefault="00EB6CD6" w:rsidP="001C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A26">
        <w:rPr>
          <w:rFonts w:ascii="Times New Roman" w:hAnsi="Times New Roman"/>
          <w:b/>
          <w:sz w:val="24"/>
          <w:szCs w:val="24"/>
        </w:rPr>
        <w:t>Обучающиеся инвалиды и лица с ОВЗ</w:t>
      </w:r>
    </w:p>
    <w:p w:rsidR="00EB6CD6" w:rsidRPr="001C7A26" w:rsidRDefault="00EB6CD6" w:rsidP="001C7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87"/>
        <w:gridCol w:w="1417"/>
        <w:gridCol w:w="1418"/>
        <w:gridCol w:w="727"/>
        <w:gridCol w:w="832"/>
        <w:gridCol w:w="1417"/>
        <w:gridCol w:w="1418"/>
        <w:gridCol w:w="727"/>
        <w:gridCol w:w="1116"/>
        <w:gridCol w:w="761"/>
        <w:gridCol w:w="1365"/>
        <w:gridCol w:w="1417"/>
        <w:gridCol w:w="727"/>
        <w:gridCol w:w="741"/>
      </w:tblGrid>
      <w:tr w:rsidR="00EB6CD6" w:rsidRPr="00B3094B" w:rsidTr="00510A73">
        <w:trPr>
          <w:trHeight w:val="376"/>
        </w:trPr>
        <w:tc>
          <w:tcPr>
            <w:tcW w:w="540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</w:tcPr>
          <w:p w:rsidR="00EB6CD6" w:rsidRPr="00B3094B" w:rsidRDefault="00EB6CD6" w:rsidP="008C4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4083" w:type="dxa"/>
            <w:gridSpan w:val="13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4B">
              <w:rPr>
                <w:rFonts w:ascii="Times New Roman" w:hAnsi="Times New Roman"/>
                <w:b/>
                <w:sz w:val="24"/>
                <w:szCs w:val="24"/>
              </w:rPr>
              <w:t>8 класс (чел.)</w:t>
            </w:r>
          </w:p>
        </w:tc>
      </w:tr>
      <w:tr w:rsidR="00EB6CD6" w:rsidRPr="00B3094B" w:rsidTr="00510A73">
        <w:trPr>
          <w:trHeight w:val="321"/>
        </w:trPr>
        <w:tc>
          <w:tcPr>
            <w:tcW w:w="540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4678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</w:t>
            </w:r>
          </w:p>
        </w:tc>
        <w:tc>
          <w:tcPr>
            <w:tcW w:w="5011" w:type="dxa"/>
            <w:gridSpan w:val="5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 – умственная отсталость</w:t>
            </w:r>
          </w:p>
        </w:tc>
      </w:tr>
      <w:tr w:rsidR="00EB6CD6" w:rsidRPr="00B3094B" w:rsidTr="00510A73">
        <w:trPr>
          <w:trHeight w:val="578"/>
        </w:trPr>
        <w:tc>
          <w:tcPr>
            <w:tcW w:w="540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418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72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832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141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418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72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116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761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0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из них инвалидов:</w:t>
            </w:r>
          </w:p>
        </w:tc>
      </w:tr>
      <w:tr w:rsidR="00EB6CD6" w:rsidRPr="00B3094B" w:rsidTr="00510A73">
        <w:trPr>
          <w:trHeight w:val="576"/>
        </w:trPr>
        <w:tc>
          <w:tcPr>
            <w:tcW w:w="540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417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727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741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</w:p>
        </w:tc>
      </w:tr>
      <w:tr w:rsidR="00EB6CD6" w:rsidRPr="00B3094B" w:rsidTr="00510A73">
        <w:trPr>
          <w:trHeight w:val="541"/>
        </w:trPr>
        <w:tc>
          <w:tcPr>
            <w:tcW w:w="540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141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87"/>
        <w:gridCol w:w="1418"/>
        <w:gridCol w:w="1417"/>
        <w:gridCol w:w="727"/>
        <w:gridCol w:w="832"/>
        <w:gridCol w:w="1418"/>
        <w:gridCol w:w="1417"/>
        <w:gridCol w:w="727"/>
        <w:gridCol w:w="1116"/>
        <w:gridCol w:w="761"/>
        <w:gridCol w:w="1365"/>
        <w:gridCol w:w="1418"/>
        <w:gridCol w:w="727"/>
        <w:gridCol w:w="741"/>
      </w:tblGrid>
      <w:tr w:rsidR="00EB6CD6" w:rsidRPr="00B3094B" w:rsidTr="00510A73">
        <w:trPr>
          <w:trHeight w:val="376"/>
        </w:trPr>
        <w:tc>
          <w:tcPr>
            <w:tcW w:w="540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4084" w:type="dxa"/>
            <w:gridSpan w:val="13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4B">
              <w:rPr>
                <w:rFonts w:ascii="Times New Roman" w:hAnsi="Times New Roman"/>
                <w:b/>
                <w:sz w:val="24"/>
                <w:szCs w:val="24"/>
              </w:rPr>
              <w:t>9 класс (чел.)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A6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6CD6" w:rsidRPr="00B3094B" w:rsidTr="00510A73">
        <w:trPr>
          <w:trHeight w:val="321"/>
        </w:trPr>
        <w:tc>
          <w:tcPr>
            <w:tcW w:w="540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4678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</w:t>
            </w:r>
          </w:p>
        </w:tc>
        <w:tc>
          <w:tcPr>
            <w:tcW w:w="5012" w:type="dxa"/>
            <w:gridSpan w:val="5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 – умственная отсталость</w:t>
            </w:r>
          </w:p>
        </w:tc>
      </w:tr>
      <w:tr w:rsidR="00EB6CD6" w:rsidRPr="00B3094B" w:rsidTr="00510A73">
        <w:trPr>
          <w:trHeight w:val="578"/>
        </w:trPr>
        <w:tc>
          <w:tcPr>
            <w:tcW w:w="540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41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72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832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1418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41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72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116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761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1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из них инвалидов:</w:t>
            </w:r>
          </w:p>
        </w:tc>
      </w:tr>
      <w:tr w:rsidR="00EB6CD6" w:rsidRPr="00B3094B" w:rsidTr="00510A73">
        <w:trPr>
          <w:trHeight w:val="576"/>
        </w:trPr>
        <w:tc>
          <w:tcPr>
            <w:tcW w:w="540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418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727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741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</w:p>
        </w:tc>
      </w:tr>
      <w:tr w:rsidR="00EB6CD6" w:rsidRPr="00B3094B" w:rsidTr="00510A73">
        <w:trPr>
          <w:trHeight w:val="541"/>
        </w:trPr>
        <w:tc>
          <w:tcPr>
            <w:tcW w:w="540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B6CD6" w:rsidRPr="00B3094B" w:rsidRDefault="00EB6CD6" w:rsidP="00EF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1418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A26">
        <w:rPr>
          <w:rFonts w:ascii="Times New Roman" w:hAnsi="Times New Roman"/>
          <w:sz w:val="24"/>
          <w:szCs w:val="24"/>
        </w:rPr>
        <w:br w:type="page"/>
      </w:r>
    </w:p>
    <w:tbl>
      <w:tblPr>
        <w:tblW w:w="15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1725"/>
        <w:gridCol w:w="1284"/>
        <w:gridCol w:w="1284"/>
        <w:gridCol w:w="680"/>
        <w:gridCol w:w="1151"/>
        <w:gridCol w:w="1284"/>
        <w:gridCol w:w="1379"/>
        <w:gridCol w:w="680"/>
        <w:gridCol w:w="1075"/>
        <w:gridCol w:w="711"/>
        <w:gridCol w:w="1379"/>
        <w:gridCol w:w="1379"/>
        <w:gridCol w:w="680"/>
        <w:gridCol w:w="727"/>
      </w:tblGrid>
      <w:tr w:rsidR="00EB6CD6" w:rsidRPr="00B3094B" w:rsidTr="00453AAA">
        <w:trPr>
          <w:trHeight w:val="376"/>
        </w:trPr>
        <w:tc>
          <w:tcPr>
            <w:tcW w:w="512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3693" w:type="dxa"/>
            <w:gridSpan w:val="13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4B">
              <w:rPr>
                <w:rFonts w:ascii="Times New Roman" w:hAnsi="Times New Roman"/>
                <w:b/>
                <w:sz w:val="24"/>
                <w:szCs w:val="24"/>
              </w:rPr>
              <w:t>10 класс (чел.)</w:t>
            </w:r>
          </w:p>
        </w:tc>
      </w:tr>
      <w:tr w:rsidR="00EB6CD6" w:rsidRPr="00B3094B" w:rsidTr="00453AAA">
        <w:trPr>
          <w:trHeight w:val="321"/>
        </w:trPr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4418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</w:t>
            </w:r>
          </w:p>
        </w:tc>
        <w:tc>
          <w:tcPr>
            <w:tcW w:w="4876" w:type="dxa"/>
            <w:gridSpan w:val="5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 – умственная отсталость</w:t>
            </w:r>
          </w:p>
        </w:tc>
      </w:tr>
      <w:tr w:rsidR="00EB6CD6" w:rsidRPr="00B3094B" w:rsidTr="00453AAA">
        <w:trPr>
          <w:trHeight w:val="578"/>
        </w:trPr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284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680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151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1284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379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680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075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711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5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из них инвалидов:</w:t>
            </w:r>
          </w:p>
        </w:tc>
      </w:tr>
      <w:tr w:rsidR="00EB6CD6" w:rsidRPr="00B3094B" w:rsidTr="00453AAA">
        <w:trPr>
          <w:trHeight w:val="576"/>
        </w:trPr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379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680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727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</w:p>
        </w:tc>
      </w:tr>
      <w:tr w:rsidR="00EB6CD6" w:rsidRPr="00B3094B" w:rsidTr="00453AAA">
        <w:trPr>
          <w:trHeight w:val="541"/>
        </w:trPr>
        <w:tc>
          <w:tcPr>
            <w:tcW w:w="512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B6CD6" w:rsidRPr="00B3094B" w:rsidRDefault="00EB6CD6" w:rsidP="00EF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1284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1725"/>
        <w:gridCol w:w="1306"/>
        <w:gridCol w:w="1284"/>
        <w:gridCol w:w="679"/>
        <w:gridCol w:w="1149"/>
        <w:gridCol w:w="1284"/>
        <w:gridCol w:w="1377"/>
        <w:gridCol w:w="679"/>
        <w:gridCol w:w="1149"/>
        <w:gridCol w:w="710"/>
        <w:gridCol w:w="1284"/>
        <w:gridCol w:w="1377"/>
        <w:gridCol w:w="679"/>
        <w:gridCol w:w="741"/>
      </w:tblGrid>
      <w:tr w:rsidR="00EB6CD6" w:rsidRPr="00B3094B" w:rsidTr="00453AAA">
        <w:trPr>
          <w:trHeight w:val="376"/>
        </w:trPr>
        <w:tc>
          <w:tcPr>
            <w:tcW w:w="511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3698" w:type="dxa"/>
            <w:gridSpan w:val="13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4B">
              <w:rPr>
                <w:rFonts w:ascii="Times New Roman" w:hAnsi="Times New Roman"/>
                <w:b/>
                <w:sz w:val="24"/>
                <w:szCs w:val="24"/>
              </w:rPr>
              <w:t>11 класс (чел.)</w:t>
            </w:r>
          </w:p>
        </w:tc>
      </w:tr>
      <w:tr w:rsidR="00EB6CD6" w:rsidRPr="00B3094B" w:rsidTr="00453AAA">
        <w:trPr>
          <w:trHeight w:val="321"/>
        </w:trPr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8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4489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</w:t>
            </w:r>
          </w:p>
        </w:tc>
        <w:tc>
          <w:tcPr>
            <w:tcW w:w="4791" w:type="dxa"/>
            <w:gridSpan w:val="5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>лица с ОВЗ – умственная отсталость</w:t>
            </w:r>
          </w:p>
        </w:tc>
      </w:tr>
      <w:tr w:rsidR="00EB6CD6" w:rsidRPr="00B3094B" w:rsidTr="00453AAA">
        <w:trPr>
          <w:trHeight w:val="578"/>
        </w:trPr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284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679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149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1284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377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679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149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710" w:type="dxa"/>
            <w:vMerge w:val="restart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81" w:type="dxa"/>
            <w:gridSpan w:val="4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из них инвалидов:</w:t>
            </w:r>
          </w:p>
        </w:tc>
      </w:tr>
      <w:tr w:rsidR="00EB6CD6" w:rsidRPr="00B3094B" w:rsidTr="00453AAA">
        <w:trPr>
          <w:trHeight w:val="576"/>
        </w:trPr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6CD6" w:rsidRPr="00B3094B" w:rsidRDefault="00EB6CD6" w:rsidP="001C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1377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679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4B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741" w:type="dxa"/>
            <w:vAlign w:val="center"/>
          </w:tcPr>
          <w:p w:rsidR="00EB6CD6" w:rsidRPr="00B3094B" w:rsidRDefault="00EB6CD6" w:rsidP="001C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4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</w:tc>
      </w:tr>
      <w:tr w:rsidR="00EB6CD6" w:rsidRPr="00B3094B" w:rsidTr="00453AAA">
        <w:trPr>
          <w:trHeight w:val="541"/>
        </w:trPr>
        <w:tc>
          <w:tcPr>
            <w:tcW w:w="51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B6CD6" w:rsidRPr="00B3094B" w:rsidRDefault="00EB6CD6" w:rsidP="00EF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1306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EB6CD6" w:rsidRPr="00B3094B" w:rsidRDefault="00EB6CD6" w:rsidP="001C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B6CD6" w:rsidRPr="001C7A26" w:rsidRDefault="00EB6CD6" w:rsidP="001C7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6CD6" w:rsidRPr="001C7A26" w:rsidRDefault="00EB6CD6" w:rsidP="001C7A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6CD6" w:rsidRPr="001C7A26" w:rsidRDefault="00EB6CD6" w:rsidP="001C7A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6CD6" w:rsidRPr="001C7A26" w:rsidRDefault="00EB6CD6" w:rsidP="001C7A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6CD6" w:rsidRPr="001C7A26" w:rsidRDefault="00EB6CD6" w:rsidP="001C7A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6CD6" w:rsidRPr="001C7A26" w:rsidRDefault="00EB6CD6" w:rsidP="001C7A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6CD6" w:rsidRPr="001C7A26" w:rsidRDefault="00EB6CD6" w:rsidP="001C7A2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EB6CD6" w:rsidRPr="001C7A26" w:rsidSect="001C7A26">
      <w:pgSz w:w="16838" w:h="11906" w:orient="landscape"/>
      <w:pgMar w:top="851" w:right="709" w:bottom="1276" w:left="70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1B1"/>
    <w:multiLevelType w:val="hybridMultilevel"/>
    <w:tmpl w:val="46544FEC"/>
    <w:lvl w:ilvl="0" w:tplc="DBA28D86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>
    <w:nsid w:val="0CE976E5"/>
    <w:multiLevelType w:val="hybridMultilevel"/>
    <w:tmpl w:val="E44A79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B646A"/>
    <w:multiLevelType w:val="hybridMultilevel"/>
    <w:tmpl w:val="ECD2EA8A"/>
    <w:lvl w:ilvl="0" w:tplc="DBA28D8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A4304"/>
    <w:multiLevelType w:val="hybridMultilevel"/>
    <w:tmpl w:val="08EEE4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9074E85"/>
    <w:multiLevelType w:val="hybridMultilevel"/>
    <w:tmpl w:val="921832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9A6CE2"/>
    <w:multiLevelType w:val="hybridMultilevel"/>
    <w:tmpl w:val="D62E4404"/>
    <w:lvl w:ilvl="0" w:tplc="A8DA2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D5E60"/>
    <w:multiLevelType w:val="hybridMultilevel"/>
    <w:tmpl w:val="C6625388"/>
    <w:lvl w:ilvl="0" w:tplc="CD72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2229"/>
    <w:multiLevelType w:val="hybridMultilevel"/>
    <w:tmpl w:val="675CA3FE"/>
    <w:lvl w:ilvl="0" w:tplc="CD720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1010A5"/>
    <w:multiLevelType w:val="hybridMultilevel"/>
    <w:tmpl w:val="95DA66BC"/>
    <w:lvl w:ilvl="0" w:tplc="CD72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44CB"/>
    <w:multiLevelType w:val="hybridMultilevel"/>
    <w:tmpl w:val="C338DCE8"/>
    <w:lvl w:ilvl="0" w:tplc="CD72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F3D"/>
    <w:rsid w:val="000057A2"/>
    <w:rsid w:val="00011070"/>
    <w:rsid w:val="00014F93"/>
    <w:rsid w:val="00026883"/>
    <w:rsid w:val="00026EE4"/>
    <w:rsid w:val="0003091A"/>
    <w:rsid w:val="0003297A"/>
    <w:rsid w:val="00041FC8"/>
    <w:rsid w:val="000466C8"/>
    <w:rsid w:val="000515E3"/>
    <w:rsid w:val="00076B99"/>
    <w:rsid w:val="00077106"/>
    <w:rsid w:val="0009676D"/>
    <w:rsid w:val="00097CC7"/>
    <w:rsid w:val="000A1D45"/>
    <w:rsid w:val="000A4E88"/>
    <w:rsid w:val="000D20ED"/>
    <w:rsid w:val="000D4435"/>
    <w:rsid w:val="000D6E17"/>
    <w:rsid w:val="000E1BD4"/>
    <w:rsid w:val="000F1AC6"/>
    <w:rsid w:val="001016AE"/>
    <w:rsid w:val="001071A3"/>
    <w:rsid w:val="00114515"/>
    <w:rsid w:val="001316B0"/>
    <w:rsid w:val="00133314"/>
    <w:rsid w:val="001337AB"/>
    <w:rsid w:val="00152760"/>
    <w:rsid w:val="0015348A"/>
    <w:rsid w:val="001547DF"/>
    <w:rsid w:val="001610D6"/>
    <w:rsid w:val="001665C5"/>
    <w:rsid w:val="00167AAD"/>
    <w:rsid w:val="0017776B"/>
    <w:rsid w:val="001850CE"/>
    <w:rsid w:val="00185151"/>
    <w:rsid w:val="00185F18"/>
    <w:rsid w:val="00187F97"/>
    <w:rsid w:val="001920E4"/>
    <w:rsid w:val="00193FBF"/>
    <w:rsid w:val="00196A14"/>
    <w:rsid w:val="001A66E4"/>
    <w:rsid w:val="001A749A"/>
    <w:rsid w:val="001B6B41"/>
    <w:rsid w:val="001C3B3B"/>
    <w:rsid w:val="001C7A26"/>
    <w:rsid w:val="001D1BFA"/>
    <w:rsid w:val="001F722E"/>
    <w:rsid w:val="0021764A"/>
    <w:rsid w:val="00221CF7"/>
    <w:rsid w:val="0025141F"/>
    <w:rsid w:val="00254E45"/>
    <w:rsid w:val="00271583"/>
    <w:rsid w:val="0027548D"/>
    <w:rsid w:val="00276B4E"/>
    <w:rsid w:val="002936BC"/>
    <w:rsid w:val="00296636"/>
    <w:rsid w:val="002A2C58"/>
    <w:rsid w:val="002A6886"/>
    <w:rsid w:val="002A68DE"/>
    <w:rsid w:val="002B182B"/>
    <w:rsid w:val="002B3CE0"/>
    <w:rsid w:val="002E23A9"/>
    <w:rsid w:val="002F254A"/>
    <w:rsid w:val="002F7AFB"/>
    <w:rsid w:val="003001DC"/>
    <w:rsid w:val="00300BEF"/>
    <w:rsid w:val="00307585"/>
    <w:rsid w:val="00312F1E"/>
    <w:rsid w:val="00341D58"/>
    <w:rsid w:val="00343EEB"/>
    <w:rsid w:val="0035332A"/>
    <w:rsid w:val="00353545"/>
    <w:rsid w:val="0035514D"/>
    <w:rsid w:val="00363042"/>
    <w:rsid w:val="00371C29"/>
    <w:rsid w:val="00374836"/>
    <w:rsid w:val="00385591"/>
    <w:rsid w:val="003855FB"/>
    <w:rsid w:val="0039144F"/>
    <w:rsid w:val="00391AB8"/>
    <w:rsid w:val="0039703A"/>
    <w:rsid w:val="0039708C"/>
    <w:rsid w:val="00397F6E"/>
    <w:rsid w:val="003A0663"/>
    <w:rsid w:val="003A0703"/>
    <w:rsid w:val="003A0BA2"/>
    <w:rsid w:val="003C3B42"/>
    <w:rsid w:val="003C57C9"/>
    <w:rsid w:val="003D0917"/>
    <w:rsid w:val="003D0B96"/>
    <w:rsid w:val="003D739E"/>
    <w:rsid w:val="003E2C97"/>
    <w:rsid w:val="003E37B4"/>
    <w:rsid w:val="003F7607"/>
    <w:rsid w:val="00405401"/>
    <w:rsid w:val="004133A0"/>
    <w:rsid w:val="00446F3D"/>
    <w:rsid w:val="00453AAA"/>
    <w:rsid w:val="0046169C"/>
    <w:rsid w:val="004660D5"/>
    <w:rsid w:val="00470509"/>
    <w:rsid w:val="00470BD0"/>
    <w:rsid w:val="0047510B"/>
    <w:rsid w:val="004759A5"/>
    <w:rsid w:val="00476151"/>
    <w:rsid w:val="00476B63"/>
    <w:rsid w:val="004864E4"/>
    <w:rsid w:val="00496EFF"/>
    <w:rsid w:val="004A5DEF"/>
    <w:rsid w:val="004B61E1"/>
    <w:rsid w:val="004C547D"/>
    <w:rsid w:val="004D0678"/>
    <w:rsid w:val="004D2B48"/>
    <w:rsid w:val="004E06A1"/>
    <w:rsid w:val="004E291D"/>
    <w:rsid w:val="004E3237"/>
    <w:rsid w:val="004F2B5A"/>
    <w:rsid w:val="00501E8E"/>
    <w:rsid w:val="00506E59"/>
    <w:rsid w:val="005072B3"/>
    <w:rsid w:val="00507CE2"/>
    <w:rsid w:val="00510A73"/>
    <w:rsid w:val="005129F5"/>
    <w:rsid w:val="00512DC9"/>
    <w:rsid w:val="0052209D"/>
    <w:rsid w:val="0053524E"/>
    <w:rsid w:val="005425AF"/>
    <w:rsid w:val="0056790E"/>
    <w:rsid w:val="00573902"/>
    <w:rsid w:val="0057662A"/>
    <w:rsid w:val="0058047A"/>
    <w:rsid w:val="005810A2"/>
    <w:rsid w:val="00585BAC"/>
    <w:rsid w:val="005931B1"/>
    <w:rsid w:val="005940D3"/>
    <w:rsid w:val="005945EC"/>
    <w:rsid w:val="00595A45"/>
    <w:rsid w:val="005A6096"/>
    <w:rsid w:val="005B1D0D"/>
    <w:rsid w:val="005C79C0"/>
    <w:rsid w:val="005D4AC4"/>
    <w:rsid w:val="005D6C45"/>
    <w:rsid w:val="005D7A1F"/>
    <w:rsid w:val="005D7B1B"/>
    <w:rsid w:val="005E112B"/>
    <w:rsid w:val="005F1B55"/>
    <w:rsid w:val="005F235A"/>
    <w:rsid w:val="005F4B7D"/>
    <w:rsid w:val="005F4EC1"/>
    <w:rsid w:val="00610942"/>
    <w:rsid w:val="006179B0"/>
    <w:rsid w:val="00617B4E"/>
    <w:rsid w:val="0062360F"/>
    <w:rsid w:val="006254ED"/>
    <w:rsid w:val="00635074"/>
    <w:rsid w:val="00640494"/>
    <w:rsid w:val="006448C4"/>
    <w:rsid w:val="0065769A"/>
    <w:rsid w:val="00667A36"/>
    <w:rsid w:val="00675169"/>
    <w:rsid w:val="00692777"/>
    <w:rsid w:val="0069450B"/>
    <w:rsid w:val="00694AC2"/>
    <w:rsid w:val="00694B8B"/>
    <w:rsid w:val="00697291"/>
    <w:rsid w:val="006A6D72"/>
    <w:rsid w:val="006B7C92"/>
    <w:rsid w:val="006C388F"/>
    <w:rsid w:val="006C7900"/>
    <w:rsid w:val="006E54D1"/>
    <w:rsid w:val="006F1B69"/>
    <w:rsid w:val="00715D1F"/>
    <w:rsid w:val="00723492"/>
    <w:rsid w:val="00724080"/>
    <w:rsid w:val="00734AAD"/>
    <w:rsid w:val="00746A55"/>
    <w:rsid w:val="007479E7"/>
    <w:rsid w:val="0076216F"/>
    <w:rsid w:val="00766A7C"/>
    <w:rsid w:val="00772258"/>
    <w:rsid w:val="00781327"/>
    <w:rsid w:val="00782272"/>
    <w:rsid w:val="00782C30"/>
    <w:rsid w:val="00783FBE"/>
    <w:rsid w:val="00790865"/>
    <w:rsid w:val="007A07F2"/>
    <w:rsid w:val="007A0BE3"/>
    <w:rsid w:val="007A2602"/>
    <w:rsid w:val="007A5BB4"/>
    <w:rsid w:val="007A7380"/>
    <w:rsid w:val="007B1CDF"/>
    <w:rsid w:val="007B27D2"/>
    <w:rsid w:val="007B6CAA"/>
    <w:rsid w:val="007F1FCD"/>
    <w:rsid w:val="007F6803"/>
    <w:rsid w:val="00805ED6"/>
    <w:rsid w:val="0081500B"/>
    <w:rsid w:val="0081733A"/>
    <w:rsid w:val="0082094F"/>
    <w:rsid w:val="0082175C"/>
    <w:rsid w:val="008266DF"/>
    <w:rsid w:val="008345E5"/>
    <w:rsid w:val="00835200"/>
    <w:rsid w:val="008412AA"/>
    <w:rsid w:val="00845381"/>
    <w:rsid w:val="008456D4"/>
    <w:rsid w:val="00845CF8"/>
    <w:rsid w:val="008506EF"/>
    <w:rsid w:val="008562FF"/>
    <w:rsid w:val="00862463"/>
    <w:rsid w:val="00867F4D"/>
    <w:rsid w:val="0087249E"/>
    <w:rsid w:val="008803A8"/>
    <w:rsid w:val="008A06D9"/>
    <w:rsid w:val="008A10B5"/>
    <w:rsid w:val="008A10EC"/>
    <w:rsid w:val="008A647B"/>
    <w:rsid w:val="008B1D28"/>
    <w:rsid w:val="008B6881"/>
    <w:rsid w:val="008C4183"/>
    <w:rsid w:val="008E59BD"/>
    <w:rsid w:val="0090296B"/>
    <w:rsid w:val="00914E27"/>
    <w:rsid w:val="00923EFA"/>
    <w:rsid w:val="00927137"/>
    <w:rsid w:val="00927273"/>
    <w:rsid w:val="0093151A"/>
    <w:rsid w:val="00937293"/>
    <w:rsid w:val="00950BAC"/>
    <w:rsid w:val="00955316"/>
    <w:rsid w:val="00957B8D"/>
    <w:rsid w:val="0096691A"/>
    <w:rsid w:val="00974718"/>
    <w:rsid w:val="00974CB2"/>
    <w:rsid w:val="00986DD0"/>
    <w:rsid w:val="00993A89"/>
    <w:rsid w:val="009A1F21"/>
    <w:rsid w:val="009C5402"/>
    <w:rsid w:val="009C575A"/>
    <w:rsid w:val="009C7930"/>
    <w:rsid w:val="009D3BE3"/>
    <w:rsid w:val="009E586E"/>
    <w:rsid w:val="009F220F"/>
    <w:rsid w:val="00A065FB"/>
    <w:rsid w:val="00A06B13"/>
    <w:rsid w:val="00A075E7"/>
    <w:rsid w:val="00A140E7"/>
    <w:rsid w:val="00A30FAA"/>
    <w:rsid w:val="00A35B26"/>
    <w:rsid w:val="00A36804"/>
    <w:rsid w:val="00A37E53"/>
    <w:rsid w:val="00A45BB9"/>
    <w:rsid w:val="00A50E8B"/>
    <w:rsid w:val="00A519DE"/>
    <w:rsid w:val="00A541B8"/>
    <w:rsid w:val="00A5682C"/>
    <w:rsid w:val="00A618DC"/>
    <w:rsid w:val="00A61C3E"/>
    <w:rsid w:val="00A63092"/>
    <w:rsid w:val="00A661C3"/>
    <w:rsid w:val="00A70DF3"/>
    <w:rsid w:val="00A84A51"/>
    <w:rsid w:val="00A87852"/>
    <w:rsid w:val="00AA1057"/>
    <w:rsid w:val="00AA4A08"/>
    <w:rsid w:val="00AB4B55"/>
    <w:rsid w:val="00AE43FB"/>
    <w:rsid w:val="00AF05AF"/>
    <w:rsid w:val="00AF6836"/>
    <w:rsid w:val="00AF7D00"/>
    <w:rsid w:val="00B00925"/>
    <w:rsid w:val="00B0241D"/>
    <w:rsid w:val="00B03669"/>
    <w:rsid w:val="00B24FFD"/>
    <w:rsid w:val="00B2705B"/>
    <w:rsid w:val="00B3094B"/>
    <w:rsid w:val="00B32C8F"/>
    <w:rsid w:val="00B3304A"/>
    <w:rsid w:val="00B36FDB"/>
    <w:rsid w:val="00B41FD6"/>
    <w:rsid w:val="00B428F6"/>
    <w:rsid w:val="00B46C83"/>
    <w:rsid w:val="00B7289E"/>
    <w:rsid w:val="00B747CF"/>
    <w:rsid w:val="00B75C33"/>
    <w:rsid w:val="00BA393D"/>
    <w:rsid w:val="00BA3C1A"/>
    <w:rsid w:val="00BB05AE"/>
    <w:rsid w:val="00BB77AC"/>
    <w:rsid w:val="00BC4D97"/>
    <w:rsid w:val="00BD5C4B"/>
    <w:rsid w:val="00BD678B"/>
    <w:rsid w:val="00BD6FCB"/>
    <w:rsid w:val="00BE7445"/>
    <w:rsid w:val="00BF0C0C"/>
    <w:rsid w:val="00BF1A8A"/>
    <w:rsid w:val="00BF398D"/>
    <w:rsid w:val="00BF4630"/>
    <w:rsid w:val="00BF55A9"/>
    <w:rsid w:val="00BF7EC0"/>
    <w:rsid w:val="00C021E4"/>
    <w:rsid w:val="00C04333"/>
    <w:rsid w:val="00C06039"/>
    <w:rsid w:val="00C0785C"/>
    <w:rsid w:val="00C142F0"/>
    <w:rsid w:val="00C20A0F"/>
    <w:rsid w:val="00C21F04"/>
    <w:rsid w:val="00C32D9C"/>
    <w:rsid w:val="00C441CA"/>
    <w:rsid w:val="00C64771"/>
    <w:rsid w:val="00C809B0"/>
    <w:rsid w:val="00C83416"/>
    <w:rsid w:val="00C83CCF"/>
    <w:rsid w:val="00C86024"/>
    <w:rsid w:val="00C91F03"/>
    <w:rsid w:val="00CB009B"/>
    <w:rsid w:val="00CB1E7B"/>
    <w:rsid w:val="00CB4006"/>
    <w:rsid w:val="00CB444B"/>
    <w:rsid w:val="00CB7785"/>
    <w:rsid w:val="00CC65B6"/>
    <w:rsid w:val="00CE4132"/>
    <w:rsid w:val="00CE6A92"/>
    <w:rsid w:val="00D01AA7"/>
    <w:rsid w:val="00D05F8B"/>
    <w:rsid w:val="00D0652B"/>
    <w:rsid w:val="00D06FB2"/>
    <w:rsid w:val="00D11860"/>
    <w:rsid w:val="00D11B5E"/>
    <w:rsid w:val="00D22B07"/>
    <w:rsid w:val="00D25974"/>
    <w:rsid w:val="00D27BA9"/>
    <w:rsid w:val="00D32A31"/>
    <w:rsid w:val="00D34518"/>
    <w:rsid w:val="00D47A49"/>
    <w:rsid w:val="00D65357"/>
    <w:rsid w:val="00D67276"/>
    <w:rsid w:val="00D72409"/>
    <w:rsid w:val="00DB24BC"/>
    <w:rsid w:val="00DC2F08"/>
    <w:rsid w:val="00DC4097"/>
    <w:rsid w:val="00DC4E73"/>
    <w:rsid w:val="00E0025F"/>
    <w:rsid w:val="00E17148"/>
    <w:rsid w:val="00E2513B"/>
    <w:rsid w:val="00E32EB3"/>
    <w:rsid w:val="00E330CC"/>
    <w:rsid w:val="00E40EFB"/>
    <w:rsid w:val="00E60936"/>
    <w:rsid w:val="00E61DC5"/>
    <w:rsid w:val="00E63127"/>
    <w:rsid w:val="00E65F37"/>
    <w:rsid w:val="00E66C40"/>
    <w:rsid w:val="00E74455"/>
    <w:rsid w:val="00E852F1"/>
    <w:rsid w:val="00E8739A"/>
    <w:rsid w:val="00E975EF"/>
    <w:rsid w:val="00EB6CD6"/>
    <w:rsid w:val="00EB75C6"/>
    <w:rsid w:val="00EC0216"/>
    <w:rsid w:val="00ED6768"/>
    <w:rsid w:val="00ED73CE"/>
    <w:rsid w:val="00EE199F"/>
    <w:rsid w:val="00EE66CB"/>
    <w:rsid w:val="00EF0239"/>
    <w:rsid w:val="00EF32FB"/>
    <w:rsid w:val="00EF4777"/>
    <w:rsid w:val="00EF4E84"/>
    <w:rsid w:val="00F0405B"/>
    <w:rsid w:val="00F10FAE"/>
    <w:rsid w:val="00F224E8"/>
    <w:rsid w:val="00F347C0"/>
    <w:rsid w:val="00F54957"/>
    <w:rsid w:val="00F55B2D"/>
    <w:rsid w:val="00F56125"/>
    <w:rsid w:val="00F57BF6"/>
    <w:rsid w:val="00F61899"/>
    <w:rsid w:val="00F61A5C"/>
    <w:rsid w:val="00F661E7"/>
    <w:rsid w:val="00F706B7"/>
    <w:rsid w:val="00F725BC"/>
    <w:rsid w:val="00F73D6E"/>
    <w:rsid w:val="00F74D2B"/>
    <w:rsid w:val="00F873D3"/>
    <w:rsid w:val="00F876F9"/>
    <w:rsid w:val="00FA35A8"/>
    <w:rsid w:val="00FA4FB9"/>
    <w:rsid w:val="00FB0D03"/>
    <w:rsid w:val="00FB1E50"/>
    <w:rsid w:val="00FC1A44"/>
    <w:rsid w:val="00FC1F75"/>
    <w:rsid w:val="00FC60D7"/>
    <w:rsid w:val="00FD5164"/>
    <w:rsid w:val="00FD5C9C"/>
    <w:rsid w:val="00FE0B27"/>
    <w:rsid w:val="00FE1F99"/>
    <w:rsid w:val="00FE4612"/>
    <w:rsid w:val="00F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6F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E8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83FBE"/>
    <w:rPr>
      <w:rFonts w:cs="Times New Roman"/>
      <w:b/>
      <w:bCs/>
    </w:rPr>
  </w:style>
  <w:style w:type="paragraph" w:customStyle="1" w:styleId="BodySingle">
    <w:name w:val="Body Single"/>
    <w:link w:val="BodySingle0"/>
    <w:uiPriority w:val="99"/>
    <w:rsid w:val="00617B4E"/>
    <w:pPr>
      <w:widowControl w:val="0"/>
    </w:pPr>
    <w:rPr>
      <w:rFonts w:ascii="Times New Roman" w:hAnsi="Times New Roman"/>
      <w:color w:val="000000"/>
      <w:sz w:val="28"/>
    </w:rPr>
  </w:style>
  <w:style w:type="character" w:customStyle="1" w:styleId="BodySingle0">
    <w:name w:val="Body Single Знак"/>
    <w:link w:val="BodySingle"/>
    <w:uiPriority w:val="99"/>
    <w:locked/>
    <w:rsid w:val="00617B4E"/>
    <w:rPr>
      <w:rFonts w:ascii="Times New Roman" w:hAnsi="Times New Roman"/>
      <w:snapToGrid w:val="0"/>
      <w:color w:val="000000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1F722E"/>
    <w:pPr>
      <w:ind w:left="720"/>
      <w:contextualSpacing/>
    </w:pPr>
  </w:style>
  <w:style w:type="paragraph" w:styleId="NoSpacing">
    <w:name w:val="No Spacing"/>
    <w:uiPriority w:val="99"/>
    <w:qFormat/>
    <w:rsid w:val="003C57C9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70509"/>
    <w:pPr>
      <w:widowControl w:val="0"/>
      <w:shd w:val="clear" w:color="auto" w:fill="FFFFFF"/>
      <w:spacing w:before="420" w:after="600" w:line="240" w:lineRule="atLeast"/>
      <w:jc w:val="both"/>
    </w:pPr>
    <w:rPr>
      <w:rFonts w:ascii="Tahoma" w:hAnsi="Tahoma" w:cs="Tahoma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0509"/>
    <w:rPr>
      <w:rFonts w:ascii="Tahoma" w:hAnsi="Tahoma" w:cs="Tahoma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70509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70509"/>
    <w:pPr>
      <w:widowControl w:val="0"/>
      <w:shd w:val="clear" w:color="auto" w:fill="FFFFFF"/>
      <w:spacing w:after="0" w:line="346" w:lineRule="exact"/>
    </w:pPr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228</Words>
  <Characters>1303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2017-04-14T05:38:00Z</cp:lastPrinted>
  <dcterms:created xsi:type="dcterms:W3CDTF">2017-06-20T04:35:00Z</dcterms:created>
  <dcterms:modified xsi:type="dcterms:W3CDTF">2017-06-20T04:47:00Z</dcterms:modified>
</cp:coreProperties>
</file>